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43001-242/2020</w:t>
            </w:r>
            <w:r w:rsidR="00A36D6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C1685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A-58/20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F33B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F33B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R3-653/1363 Sodražica-Hrib, od km 9.826 do km 10.575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36D61" w:rsidRPr="00A36D61" w:rsidRDefault="00A36D61" w:rsidP="00A36D6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JN004378/2020-B01 - A-58/20; Rekonstrukcija ceste R3-653/1363 Sodražica-Hrib, od km 9.826 do km 10.575, datum objave: 10.07.2020</w:t>
      </w:r>
    </w:p>
    <w:p w:rsidR="00A36D61" w:rsidRPr="00A36D61" w:rsidRDefault="00A36D61" w:rsidP="00A36D6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6D61">
        <w:rPr>
          <w:rFonts w:ascii="Tahoma" w:hAnsi="Tahoma" w:cs="Tahoma"/>
          <w:b/>
          <w:color w:val="333333"/>
          <w:sz w:val="22"/>
          <w:szCs w:val="22"/>
        </w:rPr>
        <w:t>D</w:t>
      </w:r>
      <w:r w:rsidR="001C1685">
        <w:rPr>
          <w:rFonts w:ascii="Tahoma" w:hAnsi="Tahoma" w:cs="Tahoma"/>
          <w:b/>
          <w:color w:val="333333"/>
          <w:sz w:val="22"/>
          <w:szCs w:val="22"/>
        </w:rPr>
        <w:t>atum prejema: 23.07.2020   11:47</w:t>
      </w:r>
    </w:p>
    <w:p w:rsidR="00A36D61" w:rsidRPr="00A36D61" w:rsidRDefault="00A36D61" w:rsidP="00A36D6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910043" w:rsidRPr="001C1685" w:rsidRDefault="001C1685" w:rsidP="001C168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C1685">
        <w:rPr>
          <w:rFonts w:ascii="Tahoma" w:hAnsi="Tahoma" w:cs="Tahoma"/>
          <w:color w:val="333333"/>
          <w:sz w:val="22"/>
          <w:szCs w:val="22"/>
        </w:rPr>
        <w:t>Pozdravljeni,</w:t>
      </w:r>
      <w:r w:rsidRPr="001C1685">
        <w:rPr>
          <w:rFonts w:ascii="Tahoma" w:hAnsi="Tahoma" w:cs="Tahoma"/>
          <w:color w:val="333333"/>
          <w:sz w:val="22"/>
          <w:szCs w:val="22"/>
        </w:rPr>
        <w:br/>
      </w:r>
      <w:r w:rsidRPr="001C1685">
        <w:rPr>
          <w:rFonts w:ascii="Tahoma" w:hAnsi="Tahoma" w:cs="Tahoma"/>
          <w:color w:val="333333"/>
          <w:sz w:val="22"/>
          <w:szCs w:val="22"/>
        </w:rPr>
        <w:br/>
        <w:t>kdo je upravljavec TK voda katerega se prestavlja?</w:t>
      </w:r>
      <w:r w:rsidRPr="001C1685">
        <w:rPr>
          <w:rFonts w:ascii="Tahoma" w:hAnsi="Tahoma" w:cs="Tahoma"/>
          <w:color w:val="333333"/>
          <w:sz w:val="22"/>
          <w:szCs w:val="22"/>
        </w:rPr>
        <w:br/>
      </w:r>
      <w:r w:rsidRPr="001C1685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1C1685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910043" w:rsidRPr="00A9293C" w:rsidRDefault="00910043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F48B3" w:rsidRPr="00A9293C" w:rsidRDefault="00FF48B3" w:rsidP="00FF48B3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 xml:space="preserve">Upravljalec TK voda je Telekom Slovenija </w:t>
      </w:r>
      <w:proofErr w:type="spellStart"/>
      <w:r>
        <w:rPr>
          <w:sz w:val="22"/>
        </w:rPr>
        <w:t>d.d</w:t>
      </w:r>
      <w:proofErr w:type="spellEnd"/>
      <w:r>
        <w:rPr>
          <w:sz w:val="22"/>
        </w:rPr>
        <w:t>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6D" w:rsidRDefault="00F32A6D">
      <w:r>
        <w:separator/>
      </w:r>
    </w:p>
  </w:endnote>
  <w:endnote w:type="continuationSeparator" w:id="0">
    <w:p w:rsidR="00F32A6D" w:rsidRDefault="00F3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BC" w:rsidRDefault="004F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E285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F33B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F33B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6D" w:rsidRDefault="00F32A6D">
      <w:r>
        <w:separator/>
      </w:r>
    </w:p>
  </w:footnote>
  <w:footnote w:type="continuationSeparator" w:id="0">
    <w:p w:rsidR="00F32A6D" w:rsidRDefault="00F3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BC" w:rsidRDefault="004F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BC" w:rsidRDefault="004F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F33B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C"/>
    <w:rsid w:val="000646A9"/>
    <w:rsid w:val="001836BB"/>
    <w:rsid w:val="001C1685"/>
    <w:rsid w:val="00216549"/>
    <w:rsid w:val="002507C2"/>
    <w:rsid w:val="00290551"/>
    <w:rsid w:val="003133A6"/>
    <w:rsid w:val="003560E2"/>
    <w:rsid w:val="003579C0"/>
    <w:rsid w:val="00420CD8"/>
    <w:rsid w:val="00424A5A"/>
    <w:rsid w:val="0044323F"/>
    <w:rsid w:val="004B34B5"/>
    <w:rsid w:val="004F33BC"/>
    <w:rsid w:val="00556816"/>
    <w:rsid w:val="005A7EF2"/>
    <w:rsid w:val="00634B0D"/>
    <w:rsid w:val="00637BE6"/>
    <w:rsid w:val="00910043"/>
    <w:rsid w:val="009B1FD9"/>
    <w:rsid w:val="00A05C73"/>
    <w:rsid w:val="00A17575"/>
    <w:rsid w:val="00A36D61"/>
    <w:rsid w:val="00AD3747"/>
    <w:rsid w:val="00AF436D"/>
    <w:rsid w:val="00B00378"/>
    <w:rsid w:val="00BE2854"/>
    <w:rsid w:val="00DB7CDA"/>
    <w:rsid w:val="00E51016"/>
    <w:rsid w:val="00E66D5B"/>
    <w:rsid w:val="00E813F4"/>
    <w:rsid w:val="00EA1375"/>
    <w:rsid w:val="00EA1FD5"/>
    <w:rsid w:val="00F27422"/>
    <w:rsid w:val="00F32A6D"/>
    <w:rsid w:val="00FA1E40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3BD8BD-6991-4EC7-8864-DFA2ACAA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67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2020-07-23T10:09:00Z</cp:lastPrinted>
  <dcterms:created xsi:type="dcterms:W3CDTF">2020-07-30T09:27:00Z</dcterms:created>
  <dcterms:modified xsi:type="dcterms:W3CDTF">2020-07-30T12:27:00Z</dcterms:modified>
</cp:coreProperties>
</file>